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7994" w14:textId="77777777" w:rsidR="002F1E8C" w:rsidRDefault="002F1E8C" w:rsidP="000F6F85">
      <w:pPr>
        <w:rPr>
          <w:rFonts w:cs="Tahoma"/>
          <w:b/>
          <w:bCs/>
          <w:sz w:val="22"/>
        </w:rPr>
      </w:pPr>
      <w:bookmarkStart w:id="0" w:name="_GoBack"/>
      <w:bookmarkEnd w:id="0"/>
    </w:p>
    <w:p w14:paraId="64D3894B" w14:textId="6F69DB06" w:rsidR="000F6F85" w:rsidRPr="002F1E8C" w:rsidRDefault="000F6F85" w:rsidP="000F6F85">
      <w:pPr>
        <w:rPr>
          <w:rFonts w:cs="Tahoma"/>
          <w:b/>
          <w:bCs/>
          <w:sz w:val="22"/>
        </w:rPr>
      </w:pPr>
      <w:r w:rsidRPr="002F1E8C">
        <w:rPr>
          <w:rFonts w:cs="Tahoma"/>
          <w:b/>
          <w:bCs/>
          <w:sz w:val="22"/>
        </w:rPr>
        <w:t>Din overskrift kan være enten neutral eller fremhæve noget særligt ved dig.</w:t>
      </w:r>
    </w:p>
    <w:p w14:paraId="7B82B92D" w14:textId="2246E66D" w:rsidR="000F6F85" w:rsidRPr="002F1E8C" w:rsidRDefault="000F6F85">
      <w:pPr>
        <w:rPr>
          <w:rFonts w:cs="Tahoma"/>
          <w:sz w:val="22"/>
        </w:rPr>
      </w:pPr>
    </w:p>
    <w:p w14:paraId="55580DD2" w14:textId="4297E983" w:rsidR="000F6F85" w:rsidRPr="002F1E8C" w:rsidRDefault="000F6F85" w:rsidP="002F1E8C">
      <w:pPr>
        <w:spacing w:after="0"/>
        <w:rPr>
          <w:rFonts w:cs="Tahoma"/>
          <w:b/>
          <w:bCs/>
        </w:rPr>
      </w:pPr>
      <w:r w:rsidRPr="002F1E8C">
        <w:rPr>
          <w:rFonts w:cs="Tahoma"/>
          <w:b/>
          <w:bCs/>
        </w:rPr>
        <w:t>Din motivation</w:t>
      </w:r>
      <w:r w:rsidR="00874D15" w:rsidRPr="002F1E8C">
        <w:rPr>
          <w:rFonts w:cs="Tahoma"/>
          <w:b/>
          <w:bCs/>
        </w:rPr>
        <w:t xml:space="preserve"> </w:t>
      </w:r>
      <w:r w:rsidR="009A56C2" w:rsidRPr="002F1E8C">
        <w:rPr>
          <w:rFonts w:cs="Tahoma"/>
          <w:b/>
          <w:bCs/>
        </w:rPr>
        <w:t>– i denne overskrift kan du fremhæve et par nøgleord</w:t>
      </w:r>
    </w:p>
    <w:p w14:paraId="44C24648" w14:textId="36DEE3BD" w:rsidR="000F6F85" w:rsidRPr="002F1E8C" w:rsidRDefault="000F6F85">
      <w:pPr>
        <w:rPr>
          <w:rFonts w:cs="Tahoma"/>
        </w:rPr>
      </w:pPr>
      <w:r w:rsidRPr="002F1E8C">
        <w:rPr>
          <w:rFonts w:cs="Tahoma"/>
        </w:rPr>
        <w:t>Start din ansøgning med at vise, hvad du brænder for</w:t>
      </w:r>
      <w:r w:rsidR="00336B4E" w:rsidRPr="002F1E8C">
        <w:rPr>
          <w:rFonts w:cs="Tahoma"/>
        </w:rPr>
        <w:t>,</w:t>
      </w:r>
      <w:r w:rsidRPr="002F1E8C">
        <w:rPr>
          <w:rFonts w:cs="Tahoma"/>
        </w:rPr>
        <w:t xml:space="preserve"> og hvorfor du kan se dig selv i jobbet.</w:t>
      </w:r>
      <w:r w:rsidR="00940209" w:rsidRPr="002F1E8C">
        <w:rPr>
          <w:rFonts w:cs="Tahoma"/>
        </w:rPr>
        <w:t xml:space="preserve"> </w:t>
      </w:r>
      <w:r w:rsidR="00336B4E" w:rsidRPr="002F1E8C">
        <w:rPr>
          <w:rFonts w:cs="Tahoma"/>
        </w:rPr>
        <w:t>Tænk gerne både på den faglige vinkel</w:t>
      </w:r>
      <w:r w:rsidR="002F1E8C">
        <w:rPr>
          <w:rFonts w:cs="Tahoma"/>
        </w:rPr>
        <w:t>,</w:t>
      </w:r>
      <w:r w:rsidR="00336B4E" w:rsidRPr="002F1E8C">
        <w:rPr>
          <w:rFonts w:cs="Tahoma"/>
        </w:rPr>
        <w:t xml:space="preserve"> men også dine personlige kompetencer og drømme.</w:t>
      </w:r>
    </w:p>
    <w:p w14:paraId="0A194993" w14:textId="14189D1C" w:rsidR="00A74D4B" w:rsidRPr="002F1E8C" w:rsidRDefault="00940209">
      <w:pPr>
        <w:rPr>
          <w:rFonts w:cs="Tahoma"/>
        </w:rPr>
      </w:pPr>
      <w:r w:rsidRPr="002F1E8C">
        <w:rPr>
          <w:rFonts w:cs="Tahoma"/>
        </w:rPr>
        <w:t>Du kan finde inspiration til dette på virksomhedens hjemmeside</w:t>
      </w:r>
      <w:r w:rsidR="00A74D4B" w:rsidRPr="002F1E8C">
        <w:rPr>
          <w:rFonts w:cs="Tahoma"/>
        </w:rPr>
        <w:t xml:space="preserve"> og måske i tidligere jobopslag, som du kan finde i arkivet på jobindex.dk.</w:t>
      </w:r>
      <w:r w:rsidRPr="002F1E8C">
        <w:rPr>
          <w:rFonts w:cs="Tahoma"/>
        </w:rPr>
        <w:t xml:space="preserve"> Læs, hvad de skriver om vision og værdier og tænk over, hvordan stedet brander sig selv. Her kan du finde meget godt, som du kan bruge, når du viser din motivation.</w:t>
      </w:r>
      <w:r w:rsidR="00336B4E" w:rsidRPr="002F1E8C">
        <w:rPr>
          <w:rFonts w:cs="Tahoma"/>
        </w:rPr>
        <w:t xml:space="preserve"> </w:t>
      </w:r>
    </w:p>
    <w:p w14:paraId="2F43FF9C" w14:textId="053869C0" w:rsidR="00A74D4B" w:rsidRPr="002F1E8C" w:rsidRDefault="00A74D4B" w:rsidP="002F1E8C">
      <w:pPr>
        <w:spacing w:after="0"/>
        <w:rPr>
          <w:rFonts w:cs="Tahoma"/>
          <w:b/>
          <w:bCs/>
        </w:rPr>
      </w:pPr>
      <w:r w:rsidRPr="002F1E8C">
        <w:rPr>
          <w:rFonts w:cs="Tahoma"/>
          <w:b/>
          <w:bCs/>
        </w:rPr>
        <w:t>Vis din faglighed</w:t>
      </w:r>
      <w:r w:rsidR="00F037E0" w:rsidRPr="002F1E8C">
        <w:rPr>
          <w:rFonts w:cs="Tahoma"/>
          <w:b/>
          <w:bCs/>
        </w:rPr>
        <w:t xml:space="preserve"> – skriv i denne linje nøgleord, som matcher det, du nævner i din tekst</w:t>
      </w:r>
    </w:p>
    <w:p w14:paraId="3C28E4AF" w14:textId="06F3FF96" w:rsidR="00A74D4B" w:rsidRPr="002F1E8C" w:rsidRDefault="00874D15">
      <w:pPr>
        <w:rPr>
          <w:rFonts w:cs="Tahoma"/>
        </w:rPr>
      </w:pPr>
      <w:r w:rsidRPr="002F1E8C">
        <w:rPr>
          <w:rFonts w:cs="Tahoma"/>
        </w:rPr>
        <w:t>Udvælg to til tre faglige områder fra jobopslaget, som du vil svare på. Det skal være temaer, hvor du kan vise, hvad du kan tilbyde. Tag et emne ad gangen og skriv et afsnit om dette. Skriv gerne nogle linjer om, hvordan du fagligt forholder dig til et område, så du tager udgangspunkt i din erfaring. Dernæst skal du lægge mærke til, hvilke idéer du får, når du tænker på dig selv som ny medarbejder på stedet og skrive</w:t>
      </w:r>
      <w:r w:rsidR="0024782A" w:rsidRPr="002F1E8C">
        <w:rPr>
          <w:rFonts w:cs="Tahoma"/>
        </w:rPr>
        <w:t xml:space="preserve"> noget om, hvad de får, hvis de vælger dig. </w:t>
      </w:r>
      <w:r w:rsidR="00442EA0" w:rsidRPr="002F1E8C">
        <w:rPr>
          <w:rFonts w:cs="Tahoma"/>
        </w:rPr>
        <w:t xml:space="preserve">Skriv dig ind i jobbet: </w:t>
      </w:r>
      <w:r w:rsidR="0024782A" w:rsidRPr="002F1E8C">
        <w:rPr>
          <w:rFonts w:cs="Tahoma"/>
        </w:rPr>
        <w:t xml:space="preserve">Hvad kan du tilbyde og bidrage med? Nævn gerne arbejdspladsens navn et par gange i din tekst – det forstærker </w:t>
      </w:r>
      <w:r w:rsidR="00FA7DCE" w:rsidRPr="002F1E8C">
        <w:rPr>
          <w:rFonts w:cs="Tahoma"/>
        </w:rPr>
        <w:t>indtrykket af dig som ny medarbejder.</w:t>
      </w:r>
      <w:r w:rsidR="00442EA0" w:rsidRPr="002F1E8C">
        <w:rPr>
          <w:rFonts w:cs="Tahoma"/>
        </w:rPr>
        <w:t xml:space="preserve"> </w:t>
      </w:r>
    </w:p>
    <w:p w14:paraId="3FB093D8" w14:textId="7919F336" w:rsidR="006E4659" w:rsidRDefault="006E4659">
      <w:pPr>
        <w:rPr>
          <w:rFonts w:cs="Tahoma"/>
        </w:rPr>
      </w:pPr>
      <w:r w:rsidRPr="002F1E8C">
        <w:rPr>
          <w:rFonts w:cs="Tahoma"/>
        </w:rPr>
        <w:t>Overvej, om du skal sætte din tekst op som i dette eksempel med prosatekst fordelt i større afsnit, eller dele teksten op, så noget fremstår i punktform. Det vigtigste er, at det er ordentligt og gennemarbejdet med god kvalitet.</w:t>
      </w:r>
    </w:p>
    <w:p w14:paraId="409BCA65" w14:textId="1FD3A526" w:rsidR="00665943" w:rsidRPr="002F1E8C" w:rsidRDefault="00665943" w:rsidP="002F1E8C">
      <w:pPr>
        <w:spacing w:after="0"/>
        <w:rPr>
          <w:rFonts w:cs="Tahoma"/>
          <w:b/>
          <w:bCs/>
        </w:rPr>
      </w:pPr>
      <w:r w:rsidRPr="002F1E8C">
        <w:rPr>
          <w:rFonts w:cs="Tahoma"/>
          <w:b/>
          <w:bCs/>
        </w:rPr>
        <w:t>Her kommer et afsnit om dine personlige kompetencer</w:t>
      </w:r>
    </w:p>
    <w:p w14:paraId="7B6EFB44" w14:textId="70518436" w:rsidR="00861559" w:rsidRPr="002F1E8C" w:rsidRDefault="000C3A73">
      <w:pPr>
        <w:rPr>
          <w:rFonts w:cs="Tahoma"/>
        </w:rPr>
      </w:pPr>
      <w:r w:rsidRPr="002F1E8C">
        <w:rPr>
          <w:rFonts w:cs="Tahoma"/>
        </w:rPr>
        <w:t>I et jobopslag bliver der ofte spurgt efter dine personlige kompetencer, og dem skal du præsentere her.</w:t>
      </w:r>
      <w:r w:rsidR="001E42F6" w:rsidRPr="002F1E8C">
        <w:rPr>
          <w:rFonts w:cs="Tahoma"/>
        </w:rPr>
        <w:t xml:space="preserve"> Udvælg 3 – 5 egenskaber</w:t>
      </w:r>
      <w:r w:rsidR="00D02F40" w:rsidRPr="002F1E8C">
        <w:rPr>
          <w:rFonts w:cs="Tahoma"/>
        </w:rPr>
        <w:t>,</w:t>
      </w:r>
      <w:r w:rsidR="001E42F6" w:rsidRPr="002F1E8C">
        <w:rPr>
          <w:rFonts w:cs="Tahoma"/>
        </w:rPr>
        <w:t xml:space="preserve"> som </w:t>
      </w:r>
      <w:r w:rsidR="00F07AF5" w:rsidRPr="002F1E8C">
        <w:rPr>
          <w:rFonts w:cs="Tahoma"/>
        </w:rPr>
        <w:t>passer til din personlige profil og det job, du søger.</w:t>
      </w:r>
    </w:p>
    <w:p w14:paraId="61FA1999" w14:textId="084DC40F" w:rsidR="00FF4217" w:rsidRPr="002F1E8C" w:rsidRDefault="00D02F40">
      <w:pPr>
        <w:rPr>
          <w:rFonts w:cs="Tahoma"/>
        </w:rPr>
      </w:pPr>
      <w:r w:rsidRPr="002F1E8C">
        <w:rPr>
          <w:rFonts w:cs="Tahoma"/>
        </w:rPr>
        <w:t xml:space="preserve">Skriv lidt om dig som person og giv korte eksempler, som viser noget om, hvordan du er som kollega og medarbejder. </w:t>
      </w:r>
      <w:r w:rsidR="00876A24" w:rsidRPr="002F1E8C">
        <w:rPr>
          <w:rFonts w:cs="Tahoma"/>
        </w:rPr>
        <w:t>Du k</w:t>
      </w:r>
      <w:r w:rsidRPr="002F1E8C">
        <w:rPr>
          <w:rFonts w:cs="Tahoma"/>
        </w:rPr>
        <w:t xml:space="preserve">an evt. </w:t>
      </w:r>
      <w:proofErr w:type="spellStart"/>
      <w:r w:rsidRPr="002F1E8C">
        <w:rPr>
          <w:rFonts w:cs="Tahoma"/>
        </w:rPr>
        <w:t>skrive…</w:t>
      </w:r>
      <w:r w:rsidR="004F148F" w:rsidRPr="002F1E8C">
        <w:rPr>
          <w:rFonts w:cs="Tahoma"/>
        </w:rPr>
        <w:t>”</w:t>
      </w:r>
      <w:r w:rsidRPr="002F1E8C">
        <w:rPr>
          <w:rFonts w:cs="Tahoma"/>
        </w:rPr>
        <w:t>jeg</w:t>
      </w:r>
      <w:proofErr w:type="spellEnd"/>
      <w:r w:rsidRPr="002F1E8C">
        <w:rPr>
          <w:rFonts w:cs="Tahoma"/>
        </w:rPr>
        <w:t xml:space="preserve"> har et godt humør, når jeg er på arbejde, </w:t>
      </w:r>
      <w:r w:rsidR="001E2FE4" w:rsidRPr="002F1E8C">
        <w:rPr>
          <w:rFonts w:cs="Tahoma"/>
        </w:rPr>
        <w:t xml:space="preserve">og </w:t>
      </w:r>
      <w:r w:rsidRPr="002F1E8C">
        <w:rPr>
          <w:rFonts w:cs="Tahoma"/>
        </w:rPr>
        <w:t>det viser sig ved, at jeg altid har et smil på læben, når jeg møder mine patienter</w:t>
      </w:r>
      <w:r w:rsidR="004F148F" w:rsidRPr="002F1E8C">
        <w:rPr>
          <w:rFonts w:cs="Tahoma"/>
        </w:rPr>
        <w:t>”</w:t>
      </w:r>
      <w:r w:rsidRPr="002F1E8C">
        <w:rPr>
          <w:rFonts w:cs="Tahoma"/>
        </w:rPr>
        <w:t xml:space="preserve">. </w:t>
      </w:r>
      <w:r w:rsidR="00876A24" w:rsidRPr="002F1E8C">
        <w:rPr>
          <w:rFonts w:cs="Tahoma"/>
        </w:rPr>
        <w:t xml:space="preserve">Du </w:t>
      </w:r>
      <w:r w:rsidRPr="002F1E8C">
        <w:rPr>
          <w:rFonts w:cs="Tahoma"/>
        </w:rPr>
        <w:t xml:space="preserve">kan nævne noget om, hvordan man håndterer akutte patienter og </w:t>
      </w:r>
      <w:proofErr w:type="spellStart"/>
      <w:r w:rsidRPr="002F1E8C">
        <w:rPr>
          <w:rFonts w:cs="Tahoma"/>
        </w:rPr>
        <w:t>travlhed…</w:t>
      </w:r>
      <w:r w:rsidR="004F148F" w:rsidRPr="002F1E8C">
        <w:rPr>
          <w:rFonts w:cs="Tahoma"/>
        </w:rPr>
        <w:t>”</w:t>
      </w:r>
      <w:r w:rsidR="001E2FE4" w:rsidRPr="002F1E8C">
        <w:rPr>
          <w:rFonts w:cs="Tahoma"/>
        </w:rPr>
        <w:t>jeg</w:t>
      </w:r>
      <w:proofErr w:type="spellEnd"/>
      <w:r w:rsidR="001E2FE4" w:rsidRPr="002F1E8C">
        <w:rPr>
          <w:rFonts w:cs="Tahoma"/>
        </w:rPr>
        <w:t xml:space="preserve"> er fleksibel og har et godt overblik. Derfor vil jeg ved travlhed skabe mig et overblik over opgaver</w:t>
      </w:r>
      <w:r w:rsidR="00876A24" w:rsidRPr="002F1E8C">
        <w:rPr>
          <w:rFonts w:cs="Tahoma"/>
        </w:rPr>
        <w:t>ne</w:t>
      </w:r>
      <w:r w:rsidR="001E2FE4" w:rsidRPr="002F1E8C">
        <w:rPr>
          <w:rFonts w:cs="Tahoma"/>
        </w:rPr>
        <w:t xml:space="preserve"> og </w:t>
      </w:r>
      <w:r w:rsidR="00876A24" w:rsidRPr="002F1E8C">
        <w:rPr>
          <w:rFonts w:cs="Tahoma"/>
        </w:rPr>
        <w:t>sikre sparring med kollegaer</w:t>
      </w:r>
      <w:r w:rsidR="001E2FE4" w:rsidRPr="002F1E8C">
        <w:rPr>
          <w:rFonts w:cs="Tahoma"/>
        </w:rPr>
        <w:t>, hvis der er brug for det</w:t>
      </w:r>
      <w:r w:rsidR="004F148F" w:rsidRPr="002F1E8C">
        <w:rPr>
          <w:rFonts w:cs="Tahoma"/>
        </w:rPr>
        <w:t>”</w:t>
      </w:r>
      <w:r w:rsidR="001E2FE4" w:rsidRPr="002F1E8C">
        <w:rPr>
          <w:rFonts w:cs="Tahoma"/>
        </w:rPr>
        <w:t>.</w:t>
      </w:r>
    </w:p>
    <w:p w14:paraId="02F404D2" w14:textId="11ACD971" w:rsidR="00FF4217" w:rsidRPr="002F1E8C" w:rsidRDefault="00FF4217" w:rsidP="002F1E8C">
      <w:pPr>
        <w:spacing w:after="0"/>
        <w:rPr>
          <w:rFonts w:cs="Tahoma"/>
          <w:b/>
          <w:bCs/>
        </w:rPr>
      </w:pPr>
      <w:r w:rsidRPr="002F1E8C">
        <w:rPr>
          <w:rFonts w:cs="Tahoma"/>
          <w:b/>
          <w:bCs/>
        </w:rPr>
        <w:t>Bind en pæn sløje til sidst</w:t>
      </w:r>
    </w:p>
    <w:p w14:paraId="716076B7" w14:textId="201AEDB7" w:rsidR="00630A87" w:rsidRPr="002F1E8C" w:rsidRDefault="00FF4217">
      <w:pPr>
        <w:rPr>
          <w:rFonts w:cs="Tahoma"/>
        </w:rPr>
      </w:pPr>
      <w:r w:rsidRPr="002F1E8C">
        <w:rPr>
          <w:rFonts w:cs="Tahoma"/>
        </w:rPr>
        <w:t xml:space="preserve">Saml trådene til sidst og fremhæv på de sidste linjer et par af dine vigtigste kompetencer, som viser, at du er det bedste match til jobbet. </w:t>
      </w:r>
    </w:p>
    <w:p w14:paraId="3D7F9B7E" w14:textId="44D843CF" w:rsidR="00630A87" w:rsidRPr="002F1E8C" w:rsidRDefault="00630A87" w:rsidP="002F1E8C">
      <w:pPr>
        <w:spacing w:after="0"/>
        <w:rPr>
          <w:rFonts w:cs="Tahoma"/>
          <w:b/>
          <w:bCs/>
        </w:rPr>
      </w:pPr>
      <w:r w:rsidRPr="002F1E8C">
        <w:rPr>
          <w:rFonts w:cs="Tahoma"/>
          <w:b/>
          <w:bCs/>
        </w:rPr>
        <w:t>Afslutning</w:t>
      </w:r>
    </w:p>
    <w:p w14:paraId="6C9DB788" w14:textId="7FD29B03" w:rsidR="00A74D4B" w:rsidRPr="002F1E8C" w:rsidRDefault="00630A87">
      <w:pPr>
        <w:rPr>
          <w:rFonts w:cs="Tahoma"/>
        </w:rPr>
      </w:pPr>
      <w:r w:rsidRPr="002F1E8C">
        <w:rPr>
          <w:rFonts w:cs="Tahoma"/>
        </w:rPr>
        <w:t>Skriv en høflig og frimodig afslutning, hvor du viser, at du regner med at blive kaldt til samtale.</w:t>
      </w:r>
    </w:p>
    <w:p w14:paraId="4D91BA6D" w14:textId="127C7FCC" w:rsidR="0037153A" w:rsidRPr="002F1E8C" w:rsidRDefault="0037153A">
      <w:pPr>
        <w:rPr>
          <w:rFonts w:cs="Tahoma"/>
        </w:rPr>
      </w:pPr>
      <w:r w:rsidRPr="002F1E8C">
        <w:rPr>
          <w:rFonts w:cs="Tahoma"/>
        </w:rPr>
        <w:t>Jeg håber at…. kan med fordel ændres til Jeg vil se frem til …. Ordet `</w:t>
      </w:r>
      <w:proofErr w:type="spellStart"/>
      <w:r w:rsidRPr="002F1E8C">
        <w:rPr>
          <w:rFonts w:cs="Tahoma"/>
        </w:rPr>
        <w:t>håber`kan</w:t>
      </w:r>
      <w:proofErr w:type="spellEnd"/>
      <w:r w:rsidRPr="002F1E8C">
        <w:rPr>
          <w:rFonts w:cs="Tahoma"/>
        </w:rPr>
        <w:t xml:space="preserve"> faktisk signalere usikkerhed</w:t>
      </w:r>
      <w:r w:rsidR="002A6716" w:rsidRPr="002F1E8C">
        <w:rPr>
          <w:rFonts w:cs="Tahoma"/>
        </w:rPr>
        <w:t>,</w:t>
      </w:r>
      <w:r w:rsidRPr="002F1E8C">
        <w:rPr>
          <w:rFonts w:cs="Tahoma"/>
        </w:rPr>
        <w:t xml:space="preserve"> og det skal du ikke vise her.</w:t>
      </w:r>
    </w:p>
    <w:p w14:paraId="104728E6" w14:textId="77777777" w:rsidR="00956B4B" w:rsidRDefault="00956B4B">
      <w:pPr>
        <w:rPr>
          <w:rFonts w:cs="Tahoma"/>
        </w:rPr>
      </w:pPr>
    </w:p>
    <w:p w14:paraId="3A955C59" w14:textId="010DFA47" w:rsidR="0037153A" w:rsidRPr="002F1E8C" w:rsidRDefault="002F1E8C">
      <w:pPr>
        <w:rPr>
          <w:rFonts w:cs="Tahoma"/>
        </w:rPr>
      </w:pPr>
      <w:r>
        <w:rPr>
          <w:rFonts w:cs="Tahoma"/>
        </w:rPr>
        <w:t>V</w:t>
      </w:r>
      <w:r w:rsidR="0037153A" w:rsidRPr="002F1E8C">
        <w:rPr>
          <w:rFonts w:cs="Tahoma"/>
        </w:rPr>
        <w:t xml:space="preserve">enlig hilsen </w:t>
      </w:r>
    </w:p>
    <w:p w14:paraId="2346DF1A" w14:textId="77777777" w:rsidR="00956B4B" w:rsidRDefault="00956B4B">
      <w:pPr>
        <w:rPr>
          <w:rFonts w:cs="Tahoma"/>
        </w:rPr>
      </w:pPr>
    </w:p>
    <w:p w14:paraId="2F050EF6" w14:textId="14F8AE64" w:rsidR="00C419F9" w:rsidRPr="002F1E8C" w:rsidRDefault="00C419F9">
      <w:pPr>
        <w:rPr>
          <w:rFonts w:cs="Tahoma"/>
        </w:rPr>
      </w:pPr>
      <w:r w:rsidRPr="002F1E8C">
        <w:rPr>
          <w:rFonts w:cs="Tahoma"/>
        </w:rPr>
        <w:t>Navn Efternavn</w:t>
      </w:r>
    </w:p>
    <w:p w14:paraId="5F088497" w14:textId="77777777" w:rsidR="000F6F85" w:rsidRPr="002F1E8C" w:rsidRDefault="000F6F85">
      <w:pPr>
        <w:rPr>
          <w:rFonts w:cs="Tahoma"/>
        </w:rPr>
      </w:pPr>
    </w:p>
    <w:sectPr w:rsidR="000F6F85" w:rsidRPr="002F1E8C">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2058" w14:textId="77777777" w:rsidR="00FF4217" w:rsidRDefault="00FF4217" w:rsidP="00FF4217">
      <w:pPr>
        <w:spacing w:after="0" w:line="240" w:lineRule="auto"/>
      </w:pPr>
      <w:r>
        <w:separator/>
      </w:r>
    </w:p>
  </w:endnote>
  <w:endnote w:type="continuationSeparator" w:id="0">
    <w:p w14:paraId="063BA369" w14:textId="77777777" w:rsidR="00FF4217" w:rsidRDefault="00FF4217" w:rsidP="00FF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9E44" w14:textId="77777777" w:rsidR="00FF4217" w:rsidRDefault="00FF4217" w:rsidP="00FF4217">
      <w:pPr>
        <w:spacing w:after="0" w:line="240" w:lineRule="auto"/>
      </w:pPr>
      <w:r>
        <w:separator/>
      </w:r>
    </w:p>
  </w:footnote>
  <w:footnote w:type="continuationSeparator" w:id="0">
    <w:p w14:paraId="30CDDA8E" w14:textId="77777777" w:rsidR="00FF4217" w:rsidRDefault="00FF4217" w:rsidP="00FF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91EC" w14:textId="3EF425C4" w:rsidR="00FF4217" w:rsidRDefault="00C419F9">
    <w:pPr>
      <w:pStyle w:val="Sidehoved"/>
    </w:pPr>
    <w:r>
      <w:t>Navn Efternavn</w:t>
    </w:r>
    <w:r>
      <w:ptab w:relativeTo="margin" w:alignment="center" w:leader="none"/>
    </w:r>
    <w:r>
      <w:t>Jobvejen 10</w:t>
    </w:r>
    <w:r>
      <w:ptab w:relativeTo="margin" w:alignment="right" w:leader="none"/>
    </w:r>
    <w:hyperlink r:id="rId1" w:history="1">
      <w:r w:rsidRPr="00E657F7">
        <w:rPr>
          <w:rStyle w:val="Hyperlink"/>
        </w:rPr>
        <w:t>navn@email.dk</w:t>
      </w:r>
    </w:hyperlink>
  </w:p>
  <w:p w14:paraId="70FD0356" w14:textId="3EFB8162" w:rsidR="00C419F9" w:rsidRDefault="00C419F9">
    <w:pPr>
      <w:pStyle w:val="Sidehoved"/>
    </w:pPr>
    <w:r>
      <w:t>Faggruppe</w:t>
    </w:r>
    <w:r>
      <w:tab/>
    </w:r>
    <w:proofErr w:type="spellStart"/>
    <w:r>
      <w:t>xxxx</w:t>
    </w:r>
    <w:proofErr w:type="spellEnd"/>
    <w:r>
      <w:t xml:space="preserve"> </w:t>
    </w:r>
    <w:proofErr w:type="spellStart"/>
    <w:r>
      <w:t>Søgeby</w:t>
    </w:r>
    <w:proofErr w:type="spellEnd"/>
    <w:r>
      <w:tab/>
      <w:t>T: 12345678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7"/>
    <w:rsid w:val="000265CD"/>
    <w:rsid w:val="000C3A73"/>
    <w:rsid w:val="000F6F85"/>
    <w:rsid w:val="001E2FE4"/>
    <w:rsid w:val="001E42F6"/>
    <w:rsid w:val="0024782A"/>
    <w:rsid w:val="002A6716"/>
    <w:rsid w:val="002D554E"/>
    <w:rsid w:val="002F1E8C"/>
    <w:rsid w:val="00336B4E"/>
    <w:rsid w:val="00364F66"/>
    <w:rsid w:val="0037153A"/>
    <w:rsid w:val="003B1167"/>
    <w:rsid w:val="003B25F6"/>
    <w:rsid w:val="00442EA0"/>
    <w:rsid w:val="0044343B"/>
    <w:rsid w:val="004513DF"/>
    <w:rsid w:val="004F148F"/>
    <w:rsid w:val="005F4B04"/>
    <w:rsid w:val="00621D92"/>
    <w:rsid w:val="00630A87"/>
    <w:rsid w:val="00652A1C"/>
    <w:rsid w:val="0066390E"/>
    <w:rsid w:val="00665943"/>
    <w:rsid w:val="0069700C"/>
    <w:rsid w:val="006E4659"/>
    <w:rsid w:val="00861559"/>
    <w:rsid w:val="00874D15"/>
    <w:rsid w:val="00876A24"/>
    <w:rsid w:val="0090277C"/>
    <w:rsid w:val="00940209"/>
    <w:rsid w:val="009426B0"/>
    <w:rsid w:val="00956B4B"/>
    <w:rsid w:val="009A56C2"/>
    <w:rsid w:val="00A44407"/>
    <w:rsid w:val="00A74D4B"/>
    <w:rsid w:val="00C419F9"/>
    <w:rsid w:val="00CB4B58"/>
    <w:rsid w:val="00D02F40"/>
    <w:rsid w:val="00E255C6"/>
    <w:rsid w:val="00E3050A"/>
    <w:rsid w:val="00EA3BC5"/>
    <w:rsid w:val="00F037E0"/>
    <w:rsid w:val="00F07AF5"/>
    <w:rsid w:val="00F21839"/>
    <w:rsid w:val="00F5460D"/>
    <w:rsid w:val="00F76EA6"/>
    <w:rsid w:val="00FA7DCE"/>
    <w:rsid w:val="00FB6794"/>
    <w:rsid w:val="00FF42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43AF"/>
  <w15:chartTrackingRefBased/>
  <w15:docId w15:val="{DF8E9C20-A276-4E8F-A1B6-5144A91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52A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2A1C"/>
    <w:rPr>
      <w:rFonts w:ascii="Segoe UI" w:hAnsi="Segoe UI" w:cs="Segoe UI"/>
      <w:sz w:val="18"/>
      <w:szCs w:val="18"/>
    </w:rPr>
  </w:style>
  <w:style w:type="character" w:styleId="Kommentarhenvisning">
    <w:name w:val="annotation reference"/>
    <w:basedOn w:val="Standardskrifttypeiafsnit"/>
    <w:uiPriority w:val="99"/>
    <w:semiHidden/>
    <w:unhideWhenUsed/>
    <w:rsid w:val="00652A1C"/>
    <w:rPr>
      <w:sz w:val="16"/>
      <w:szCs w:val="16"/>
    </w:rPr>
  </w:style>
  <w:style w:type="paragraph" w:styleId="Kommentartekst">
    <w:name w:val="annotation text"/>
    <w:basedOn w:val="Normal"/>
    <w:link w:val="KommentartekstTegn"/>
    <w:uiPriority w:val="99"/>
    <w:semiHidden/>
    <w:unhideWhenUsed/>
    <w:rsid w:val="00652A1C"/>
    <w:pPr>
      <w:spacing w:line="240" w:lineRule="auto"/>
    </w:pPr>
    <w:rPr>
      <w:szCs w:val="20"/>
    </w:rPr>
  </w:style>
  <w:style w:type="character" w:customStyle="1" w:styleId="KommentartekstTegn">
    <w:name w:val="Kommentartekst Tegn"/>
    <w:basedOn w:val="Standardskrifttypeiafsnit"/>
    <w:link w:val="Kommentartekst"/>
    <w:uiPriority w:val="99"/>
    <w:semiHidden/>
    <w:rsid w:val="00652A1C"/>
    <w:rPr>
      <w:szCs w:val="20"/>
    </w:rPr>
  </w:style>
  <w:style w:type="paragraph" w:styleId="Kommentaremne">
    <w:name w:val="annotation subject"/>
    <w:basedOn w:val="Kommentartekst"/>
    <w:next w:val="Kommentartekst"/>
    <w:link w:val="KommentaremneTegn"/>
    <w:uiPriority w:val="99"/>
    <w:semiHidden/>
    <w:unhideWhenUsed/>
    <w:rsid w:val="00652A1C"/>
    <w:rPr>
      <w:b/>
      <w:bCs/>
    </w:rPr>
  </w:style>
  <w:style w:type="character" w:customStyle="1" w:styleId="KommentaremneTegn">
    <w:name w:val="Kommentaremne Tegn"/>
    <w:basedOn w:val="KommentartekstTegn"/>
    <w:link w:val="Kommentaremne"/>
    <w:uiPriority w:val="99"/>
    <w:semiHidden/>
    <w:rsid w:val="00652A1C"/>
    <w:rPr>
      <w:b/>
      <w:bCs/>
      <w:szCs w:val="20"/>
    </w:rPr>
  </w:style>
  <w:style w:type="paragraph" w:styleId="Listeafsnit">
    <w:name w:val="List Paragraph"/>
    <w:basedOn w:val="Normal"/>
    <w:uiPriority w:val="34"/>
    <w:qFormat/>
    <w:rsid w:val="000265CD"/>
    <w:pPr>
      <w:ind w:left="720"/>
      <w:contextualSpacing/>
    </w:pPr>
  </w:style>
  <w:style w:type="paragraph" w:styleId="Sidehoved">
    <w:name w:val="header"/>
    <w:basedOn w:val="Normal"/>
    <w:link w:val="SidehovedTegn"/>
    <w:uiPriority w:val="99"/>
    <w:unhideWhenUsed/>
    <w:rsid w:val="00FF42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4217"/>
  </w:style>
  <w:style w:type="paragraph" w:styleId="Sidefod">
    <w:name w:val="footer"/>
    <w:basedOn w:val="Normal"/>
    <w:link w:val="SidefodTegn"/>
    <w:uiPriority w:val="99"/>
    <w:unhideWhenUsed/>
    <w:rsid w:val="00FF42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4217"/>
  </w:style>
  <w:style w:type="character" w:styleId="Hyperlink">
    <w:name w:val="Hyperlink"/>
    <w:basedOn w:val="Standardskrifttypeiafsnit"/>
    <w:uiPriority w:val="99"/>
    <w:unhideWhenUsed/>
    <w:rsid w:val="00C419F9"/>
    <w:rPr>
      <w:color w:val="0563C1" w:themeColor="hyperlink"/>
      <w:u w:val="single"/>
    </w:rPr>
  </w:style>
  <w:style w:type="character" w:styleId="Ulstomtale">
    <w:name w:val="Unresolved Mention"/>
    <w:basedOn w:val="Standardskrifttypeiafsnit"/>
    <w:uiPriority w:val="99"/>
    <w:semiHidden/>
    <w:unhideWhenUsed/>
    <w:rsid w:val="00C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navn@e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520F0310</Template>
  <TotalTime>0</TotalTime>
  <Pages>1</Pages>
  <Words>393</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Ottesen</dc:creator>
  <cp:keywords/>
  <dc:description/>
  <cp:lastModifiedBy>Gitte Konieczny</cp:lastModifiedBy>
  <cp:revision>2</cp:revision>
  <dcterms:created xsi:type="dcterms:W3CDTF">2020-04-27T12:47:00Z</dcterms:created>
  <dcterms:modified xsi:type="dcterms:W3CDTF">2020-04-27T12:47:00Z</dcterms:modified>
</cp:coreProperties>
</file>